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03"/>
        <w:gridCol w:w="5208"/>
      </w:tblGrid>
      <w:tr w:rsidR="0054037B" w:rsidRPr="001E0D18" w:rsidTr="001E0D18">
        <w:tc>
          <w:tcPr>
            <w:tcW w:w="4503" w:type="dxa"/>
          </w:tcPr>
          <w:p w:rsidR="0054037B" w:rsidRPr="001E0D18" w:rsidRDefault="0054037B" w:rsidP="001E0D18">
            <w:pPr>
              <w:ind w:firstLine="35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54037B" w:rsidRPr="001E0D18" w:rsidRDefault="0054037B" w:rsidP="001E0D18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_________________________</w:t>
            </w:r>
          </w:p>
          <w:p w:rsidR="0054037B" w:rsidRPr="001E0D18" w:rsidRDefault="0054037B" w:rsidP="001E0D18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>(отметка об ознакомлении)</w:t>
            </w:r>
          </w:p>
          <w:p w:rsidR="0054037B" w:rsidRPr="001E0D18" w:rsidRDefault="0054037B" w:rsidP="001E0D18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54037B" w:rsidRPr="001E0D18" w:rsidRDefault="0054037B" w:rsidP="001E0D18">
            <w:pPr>
              <w:ind w:left="742" w:firstLine="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54037B" w:rsidRPr="001E0D18" w:rsidRDefault="0054037B" w:rsidP="001E0D18">
            <w:pPr>
              <w:ind w:left="74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>(Ф.И.О., должность представителя нанимателя)</w:t>
            </w:r>
          </w:p>
          <w:p w:rsidR="0054037B" w:rsidRPr="001E0D18" w:rsidRDefault="0054037B" w:rsidP="001E0D18">
            <w:pPr>
              <w:ind w:left="742" w:firstLine="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от_____________________________</w:t>
            </w:r>
          </w:p>
          <w:p w:rsidR="0054037B" w:rsidRPr="001E0D18" w:rsidRDefault="0054037B" w:rsidP="001E0D18">
            <w:pPr>
              <w:ind w:left="742" w:firstLine="2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54037B" w:rsidRPr="001E0D18" w:rsidRDefault="0054037B" w:rsidP="001E0D18">
            <w:pPr>
              <w:ind w:left="742" w:firstLine="2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54037B" w:rsidRPr="001E0D18" w:rsidRDefault="0054037B" w:rsidP="001E0D18">
            <w:pPr>
              <w:ind w:left="7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>(Ф.И.О., замещаемая должность)</w:t>
            </w:r>
          </w:p>
          <w:p w:rsidR="0054037B" w:rsidRPr="001E0D18" w:rsidRDefault="0054037B" w:rsidP="001E0D18">
            <w:pPr>
              <w:ind w:firstLine="3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4037B" w:rsidRPr="00254E05" w:rsidRDefault="0054037B" w:rsidP="00505BF3">
      <w:pPr>
        <w:pStyle w:val="ConsPlusNormal"/>
        <w:ind w:left="5387"/>
        <w:jc w:val="center"/>
        <w:rPr>
          <w:rFonts w:ascii="Times New Roman" w:hAnsi="Times New Roman" w:cs="Times New Roman"/>
          <w:b/>
          <w:sz w:val="20"/>
        </w:rPr>
      </w:pPr>
    </w:p>
    <w:p w:rsidR="0054037B" w:rsidRDefault="0054037B" w:rsidP="00505BF3">
      <w:pPr>
        <w:ind w:firstLine="709"/>
        <w:rPr>
          <w:sz w:val="27"/>
          <w:szCs w:val="27"/>
        </w:rPr>
      </w:pPr>
    </w:p>
    <w:p w:rsidR="0054037B" w:rsidRDefault="0054037B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037B" w:rsidRDefault="0054037B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4037B" w:rsidRDefault="0054037B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54037B" w:rsidRDefault="0054037B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4037B" w:rsidRDefault="0054037B" w:rsidP="00505BF3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4037B" w:rsidRDefault="0054037B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7"/>
          <w:szCs w:val="27"/>
        </w:rPr>
        <w:br/>
        <w:t>при исполнении должностных обязанностей,  которая приводит или может привести к конфликту интересов (нужное подчеркнуть).</w:t>
      </w:r>
    </w:p>
    <w:p w:rsidR="0054037B" w:rsidRDefault="0054037B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54037B" w:rsidRDefault="0054037B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4037B" w:rsidRDefault="0054037B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заинтересованность:______________________________________</w:t>
      </w:r>
    </w:p>
    <w:p w:rsidR="0054037B" w:rsidRDefault="0054037B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4037B" w:rsidRDefault="0054037B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54037B" w:rsidRDefault="0054037B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4037B" w:rsidRPr="00E24CAC" w:rsidRDefault="0054037B" w:rsidP="00E24CA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24CAC">
        <w:rPr>
          <w:rFonts w:ascii="Times New Roman" w:hAnsi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Pr="00E24CAC">
        <w:rPr>
          <w:rFonts w:ascii="Times New Roman" w:hAnsi="Times New Roman"/>
          <w:bCs/>
          <w:sz w:val="27"/>
          <w:szCs w:val="27"/>
        </w:rPr>
        <w:t xml:space="preserve">комиссии </w:t>
      </w:r>
      <w:r w:rsidRPr="00E24CAC">
        <w:rPr>
          <w:rFonts w:ascii="Times New Roman" w:hAnsi="Times New Roman"/>
          <w:sz w:val="27"/>
          <w:szCs w:val="27"/>
        </w:rPr>
        <w:t>по соблюдению требований к служебному поведению муниципальных служащих Прохоровского района и урегулированию конфликта интересов в администрациях муниципальных образований района при рассмотрении настоящего уведомления (нужное подчеркнуть).</w:t>
      </w:r>
    </w:p>
    <w:tbl>
      <w:tblPr>
        <w:tblW w:w="0" w:type="auto"/>
        <w:jc w:val="center"/>
        <w:tblLook w:val="00A0"/>
      </w:tblPr>
      <w:tblGrid>
        <w:gridCol w:w="3237"/>
        <w:gridCol w:w="3237"/>
        <w:gridCol w:w="3132"/>
      </w:tblGrid>
      <w:tr w:rsidR="0054037B" w:rsidRPr="001E0D18" w:rsidTr="001E0D18">
        <w:trPr>
          <w:jc w:val="center"/>
        </w:trPr>
        <w:tc>
          <w:tcPr>
            <w:tcW w:w="3237" w:type="dxa"/>
          </w:tcPr>
          <w:p w:rsidR="0054037B" w:rsidRPr="001E0D18" w:rsidRDefault="0054037B" w:rsidP="001E0D1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D18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54037B" w:rsidRPr="001E0D18" w:rsidRDefault="0054037B" w:rsidP="001E0D1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D18"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</w:t>
            </w:r>
          </w:p>
        </w:tc>
        <w:tc>
          <w:tcPr>
            <w:tcW w:w="3132" w:type="dxa"/>
          </w:tcPr>
          <w:p w:rsidR="0054037B" w:rsidRPr="001E0D18" w:rsidRDefault="0054037B" w:rsidP="001E0D1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D18">
              <w:rPr>
                <w:rFonts w:ascii="Times New Roman" w:hAnsi="Times New Roman" w:cs="Times New Roman"/>
                <w:sz w:val="27"/>
                <w:szCs w:val="27"/>
              </w:rPr>
              <w:t xml:space="preserve">   __________________</w:t>
            </w:r>
          </w:p>
        </w:tc>
      </w:tr>
      <w:tr w:rsidR="0054037B" w:rsidRPr="001E0D18" w:rsidTr="001E0D18">
        <w:trPr>
          <w:jc w:val="center"/>
        </w:trPr>
        <w:tc>
          <w:tcPr>
            <w:tcW w:w="3237" w:type="dxa"/>
          </w:tcPr>
          <w:p w:rsidR="0054037B" w:rsidRPr="001E0D18" w:rsidRDefault="0054037B" w:rsidP="001E0D1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54037B" w:rsidRPr="001E0D18" w:rsidRDefault="0054037B" w:rsidP="001E0D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0D18">
              <w:rPr>
                <w:rFonts w:ascii="Times New Roman" w:hAnsi="Times New Roman" w:cs="Times New Roman"/>
              </w:rPr>
              <w:t>(подпись  лица,</w:t>
            </w:r>
          </w:p>
          <w:p w:rsidR="0054037B" w:rsidRPr="001E0D18" w:rsidRDefault="0054037B" w:rsidP="001E0D1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18"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3132" w:type="dxa"/>
          </w:tcPr>
          <w:p w:rsidR="0054037B" w:rsidRPr="001E0D18" w:rsidRDefault="0054037B" w:rsidP="001E0D1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037B" w:rsidRPr="00CB2026" w:rsidRDefault="0054037B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037B" w:rsidRDefault="0054037B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Ознакомлен:</w:t>
      </w:r>
    </w:p>
    <w:tbl>
      <w:tblPr>
        <w:tblW w:w="0" w:type="auto"/>
        <w:tblLook w:val="00A0"/>
      </w:tblPr>
      <w:tblGrid>
        <w:gridCol w:w="4786"/>
        <w:gridCol w:w="992"/>
        <w:gridCol w:w="3686"/>
        <w:gridCol w:w="105"/>
      </w:tblGrid>
      <w:tr w:rsidR="0054037B" w:rsidRPr="001E0D18" w:rsidTr="00CB202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1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 xml:space="preserve">(должность, Ф.И.О.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структурного подразделения администрации района (администрации поселения</w:t>
            </w:r>
            <w:r w:rsidRPr="001E0D18">
              <w:rPr>
                <w:rFonts w:ascii="Times New Roman" w:hAnsi="Times New Roman"/>
                <w:sz w:val="20"/>
                <w:szCs w:val="20"/>
              </w:rPr>
              <w:t>, в котором лицо, направившее уведомление, замещает дол</w:t>
            </w:r>
            <w:r>
              <w:rPr>
                <w:rFonts w:ascii="Times New Roman" w:hAnsi="Times New Roman"/>
                <w:sz w:val="20"/>
                <w:szCs w:val="20"/>
              </w:rPr>
              <w:t>жность муниципальн</w:t>
            </w:r>
            <w:r w:rsidRPr="001E0D18">
              <w:rPr>
                <w:rFonts w:ascii="Times New Roman" w:hAnsi="Times New Roman"/>
                <w:sz w:val="20"/>
                <w:szCs w:val="20"/>
              </w:rPr>
              <w:t xml:space="preserve">ой службы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1E0D1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18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(подпись)</w:t>
            </w:r>
          </w:p>
        </w:tc>
      </w:tr>
      <w:tr w:rsidR="0054037B" w:rsidRPr="001E0D18" w:rsidTr="00CB2026">
        <w:tc>
          <w:tcPr>
            <w:tcW w:w="5778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Регистрационный номер в журнале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учета уведомлений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__________</w:t>
            </w:r>
          </w:p>
        </w:tc>
      </w:tr>
      <w:tr w:rsidR="0054037B" w:rsidRPr="001E0D18" w:rsidTr="00CB2026">
        <w:tc>
          <w:tcPr>
            <w:tcW w:w="5778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E0D18">
              <w:rPr>
                <w:rFonts w:ascii="Times New Roman" w:hAnsi="Times New Roman"/>
                <w:sz w:val="27"/>
                <w:szCs w:val="27"/>
              </w:rPr>
              <w:t>«_____» ___________ 20____г.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37B" w:rsidRPr="001E0D18" w:rsidTr="00CB2026">
        <w:tc>
          <w:tcPr>
            <w:tcW w:w="5778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1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 xml:space="preserve">            (Ф.И.О.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1E0D18">
              <w:rPr>
                <w:rFonts w:ascii="Times New Roman" w:hAnsi="Times New Roman"/>
                <w:sz w:val="20"/>
                <w:szCs w:val="20"/>
              </w:rPr>
              <w:t>ого служащего,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0D18">
              <w:rPr>
                <w:rFonts w:ascii="Times New Roman" w:hAnsi="Times New Roman"/>
                <w:sz w:val="20"/>
                <w:szCs w:val="20"/>
              </w:rPr>
              <w:t xml:space="preserve">          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1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4037B" w:rsidRPr="001E0D18" w:rsidRDefault="005403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муниципального</w:t>
            </w:r>
            <w:r w:rsidRPr="001E0D18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</w:tr>
    </w:tbl>
    <w:p w:rsidR="0054037B" w:rsidRPr="00482286" w:rsidRDefault="0054037B" w:rsidP="00CB202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sectPr w:rsidR="0054037B" w:rsidRPr="00482286" w:rsidSect="00CB2026">
      <w:pgSz w:w="11906" w:h="16838"/>
      <w:pgMar w:top="1134" w:right="567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7B" w:rsidRDefault="0054037B" w:rsidP="005955F7">
      <w:r>
        <w:separator/>
      </w:r>
    </w:p>
  </w:endnote>
  <w:endnote w:type="continuationSeparator" w:id="0">
    <w:p w:rsidR="0054037B" w:rsidRDefault="0054037B" w:rsidP="0059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7B" w:rsidRDefault="0054037B" w:rsidP="005955F7">
      <w:r>
        <w:separator/>
      </w:r>
    </w:p>
  </w:footnote>
  <w:footnote w:type="continuationSeparator" w:id="0">
    <w:p w:rsidR="0054037B" w:rsidRDefault="0054037B" w:rsidP="0059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CB4"/>
    <w:rsid w:val="000030F8"/>
    <w:rsid w:val="000160DA"/>
    <w:rsid w:val="00020073"/>
    <w:rsid w:val="0002036F"/>
    <w:rsid w:val="000274AB"/>
    <w:rsid w:val="00051274"/>
    <w:rsid w:val="00055202"/>
    <w:rsid w:val="000552A9"/>
    <w:rsid w:val="0006481A"/>
    <w:rsid w:val="00065F42"/>
    <w:rsid w:val="000815DE"/>
    <w:rsid w:val="000816B1"/>
    <w:rsid w:val="00094B0E"/>
    <w:rsid w:val="00095401"/>
    <w:rsid w:val="000A76F9"/>
    <w:rsid w:val="000A790E"/>
    <w:rsid w:val="000B34B2"/>
    <w:rsid w:val="000C4119"/>
    <w:rsid w:val="000C571F"/>
    <w:rsid w:val="000C6079"/>
    <w:rsid w:val="000D214D"/>
    <w:rsid w:val="000F0A1B"/>
    <w:rsid w:val="000F1E85"/>
    <w:rsid w:val="00125685"/>
    <w:rsid w:val="00131F4B"/>
    <w:rsid w:val="00136726"/>
    <w:rsid w:val="00137ADE"/>
    <w:rsid w:val="00150E83"/>
    <w:rsid w:val="0015139A"/>
    <w:rsid w:val="00163B58"/>
    <w:rsid w:val="0016517F"/>
    <w:rsid w:val="00191408"/>
    <w:rsid w:val="00193443"/>
    <w:rsid w:val="0019345E"/>
    <w:rsid w:val="0019660B"/>
    <w:rsid w:val="001B29B1"/>
    <w:rsid w:val="001B5194"/>
    <w:rsid w:val="001C2FF4"/>
    <w:rsid w:val="001D51B2"/>
    <w:rsid w:val="001D6164"/>
    <w:rsid w:val="001D6913"/>
    <w:rsid w:val="001E0D18"/>
    <w:rsid w:val="001E6D3C"/>
    <w:rsid w:val="00207C5A"/>
    <w:rsid w:val="00211F36"/>
    <w:rsid w:val="00216DD4"/>
    <w:rsid w:val="00232AC2"/>
    <w:rsid w:val="00233AA6"/>
    <w:rsid w:val="00234D91"/>
    <w:rsid w:val="00241E04"/>
    <w:rsid w:val="00245256"/>
    <w:rsid w:val="00251068"/>
    <w:rsid w:val="002523CF"/>
    <w:rsid w:val="00254E05"/>
    <w:rsid w:val="00257460"/>
    <w:rsid w:val="00260BBF"/>
    <w:rsid w:val="00271A6A"/>
    <w:rsid w:val="00275B51"/>
    <w:rsid w:val="002A6813"/>
    <w:rsid w:val="002B2E48"/>
    <w:rsid w:val="002B76A8"/>
    <w:rsid w:val="002C209B"/>
    <w:rsid w:val="002C5CA4"/>
    <w:rsid w:val="002E3B01"/>
    <w:rsid w:val="002F7E66"/>
    <w:rsid w:val="0030653B"/>
    <w:rsid w:val="00316BC6"/>
    <w:rsid w:val="00316BF0"/>
    <w:rsid w:val="003173F7"/>
    <w:rsid w:val="00317435"/>
    <w:rsid w:val="00322D91"/>
    <w:rsid w:val="00325320"/>
    <w:rsid w:val="00336446"/>
    <w:rsid w:val="00345DFC"/>
    <w:rsid w:val="00353936"/>
    <w:rsid w:val="0036584B"/>
    <w:rsid w:val="00375CBC"/>
    <w:rsid w:val="00382615"/>
    <w:rsid w:val="0039006F"/>
    <w:rsid w:val="003918A9"/>
    <w:rsid w:val="00392200"/>
    <w:rsid w:val="003A5AF7"/>
    <w:rsid w:val="003B5431"/>
    <w:rsid w:val="003C20E9"/>
    <w:rsid w:val="003C4F9B"/>
    <w:rsid w:val="003C63F0"/>
    <w:rsid w:val="003D0D2C"/>
    <w:rsid w:val="003D70F4"/>
    <w:rsid w:val="003E68A2"/>
    <w:rsid w:val="003F13E0"/>
    <w:rsid w:val="00407862"/>
    <w:rsid w:val="004163B5"/>
    <w:rsid w:val="00417470"/>
    <w:rsid w:val="004246C2"/>
    <w:rsid w:val="00435353"/>
    <w:rsid w:val="004362CF"/>
    <w:rsid w:val="00446839"/>
    <w:rsid w:val="00453E4D"/>
    <w:rsid w:val="00461E18"/>
    <w:rsid w:val="00465DF3"/>
    <w:rsid w:val="00471F1E"/>
    <w:rsid w:val="004742AA"/>
    <w:rsid w:val="004746EB"/>
    <w:rsid w:val="00482286"/>
    <w:rsid w:val="004846DE"/>
    <w:rsid w:val="004905C9"/>
    <w:rsid w:val="004A0CB4"/>
    <w:rsid w:val="004A2141"/>
    <w:rsid w:val="004B208D"/>
    <w:rsid w:val="004C3342"/>
    <w:rsid w:val="004E11A6"/>
    <w:rsid w:val="004E16C8"/>
    <w:rsid w:val="004F17C6"/>
    <w:rsid w:val="004F3096"/>
    <w:rsid w:val="004F3276"/>
    <w:rsid w:val="004F7E40"/>
    <w:rsid w:val="00501C47"/>
    <w:rsid w:val="0050437D"/>
    <w:rsid w:val="00505BF3"/>
    <w:rsid w:val="00506ED8"/>
    <w:rsid w:val="00507F22"/>
    <w:rsid w:val="00511677"/>
    <w:rsid w:val="0051328A"/>
    <w:rsid w:val="00513C56"/>
    <w:rsid w:val="0053130C"/>
    <w:rsid w:val="0054037B"/>
    <w:rsid w:val="00540B83"/>
    <w:rsid w:val="00544147"/>
    <w:rsid w:val="00545ABB"/>
    <w:rsid w:val="005462B9"/>
    <w:rsid w:val="00571019"/>
    <w:rsid w:val="00580DB4"/>
    <w:rsid w:val="005922B0"/>
    <w:rsid w:val="005955F7"/>
    <w:rsid w:val="005A51FE"/>
    <w:rsid w:val="005D1870"/>
    <w:rsid w:val="005D4F49"/>
    <w:rsid w:val="005D72B0"/>
    <w:rsid w:val="005E06A6"/>
    <w:rsid w:val="005E2494"/>
    <w:rsid w:val="005F06BA"/>
    <w:rsid w:val="005F612C"/>
    <w:rsid w:val="006008EF"/>
    <w:rsid w:val="00622091"/>
    <w:rsid w:val="00626B39"/>
    <w:rsid w:val="00632948"/>
    <w:rsid w:val="006368B6"/>
    <w:rsid w:val="00637F55"/>
    <w:rsid w:val="006401F2"/>
    <w:rsid w:val="00655200"/>
    <w:rsid w:val="00661DFE"/>
    <w:rsid w:val="006629EA"/>
    <w:rsid w:val="00666469"/>
    <w:rsid w:val="00666532"/>
    <w:rsid w:val="006744AC"/>
    <w:rsid w:val="00682272"/>
    <w:rsid w:val="00692E34"/>
    <w:rsid w:val="006A1634"/>
    <w:rsid w:val="006B1B7F"/>
    <w:rsid w:val="006C4FE9"/>
    <w:rsid w:val="006D0EE9"/>
    <w:rsid w:val="006D3529"/>
    <w:rsid w:val="006F13A2"/>
    <w:rsid w:val="006F141D"/>
    <w:rsid w:val="00723DF5"/>
    <w:rsid w:val="0072413F"/>
    <w:rsid w:val="00735D3E"/>
    <w:rsid w:val="00746EF6"/>
    <w:rsid w:val="00747B76"/>
    <w:rsid w:val="00754100"/>
    <w:rsid w:val="00756D67"/>
    <w:rsid w:val="007634FB"/>
    <w:rsid w:val="00764BFF"/>
    <w:rsid w:val="00765DF9"/>
    <w:rsid w:val="00770D35"/>
    <w:rsid w:val="00773970"/>
    <w:rsid w:val="0078345A"/>
    <w:rsid w:val="00787570"/>
    <w:rsid w:val="007A3D4E"/>
    <w:rsid w:val="007A764A"/>
    <w:rsid w:val="007B2625"/>
    <w:rsid w:val="007B2FC7"/>
    <w:rsid w:val="007B33A4"/>
    <w:rsid w:val="007C37A9"/>
    <w:rsid w:val="007C39B0"/>
    <w:rsid w:val="007C5B2E"/>
    <w:rsid w:val="007D72BC"/>
    <w:rsid w:val="007E11AB"/>
    <w:rsid w:val="007E189F"/>
    <w:rsid w:val="007F39A6"/>
    <w:rsid w:val="007F5BE8"/>
    <w:rsid w:val="00802E35"/>
    <w:rsid w:val="00803B67"/>
    <w:rsid w:val="00804712"/>
    <w:rsid w:val="008047B7"/>
    <w:rsid w:val="00812AB6"/>
    <w:rsid w:val="008148E1"/>
    <w:rsid w:val="0083391F"/>
    <w:rsid w:val="0083546E"/>
    <w:rsid w:val="00840B49"/>
    <w:rsid w:val="00840CEB"/>
    <w:rsid w:val="00842290"/>
    <w:rsid w:val="00853824"/>
    <w:rsid w:val="008548D8"/>
    <w:rsid w:val="00860FCE"/>
    <w:rsid w:val="008775ED"/>
    <w:rsid w:val="008810C6"/>
    <w:rsid w:val="008953DF"/>
    <w:rsid w:val="008977AB"/>
    <w:rsid w:val="008A1702"/>
    <w:rsid w:val="008A66B7"/>
    <w:rsid w:val="008B22AA"/>
    <w:rsid w:val="008B44E9"/>
    <w:rsid w:val="008B58B7"/>
    <w:rsid w:val="008C2F77"/>
    <w:rsid w:val="008C3600"/>
    <w:rsid w:val="008C6162"/>
    <w:rsid w:val="008D19FA"/>
    <w:rsid w:val="008D5186"/>
    <w:rsid w:val="008E1265"/>
    <w:rsid w:val="008E6B59"/>
    <w:rsid w:val="008F5997"/>
    <w:rsid w:val="009074B2"/>
    <w:rsid w:val="00907B47"/>
    <w:rsid w:val="009119B7"/>
    <w:rsid w:val="00911BF8"/>
    <w:rsid w:val="009138B5"/>
    <w:rsid w:val="00921C5D"/>
    <w:rsid w:val="00927191"/>
    <w:rsid w:val="00927E86"/>
    <w:rsid w:val="00937E85"/>
    <w:rsid w:val="00951950"/>
    <w:rsid w:val="00952A26"/>
    <w:rsid w:val="0095790A"/>
    <w:rsid w:val="00964C62"/>
    <w:rsid w:val="00964D6C"/>
    <w:rsid w:val="00965355"/>
    <w:rsid w:val="00975836"/>
    <w:rsid w:val="009903CB"/>
    <w:rsid w:val="00995080"/>
    <w:rsid w:val="009A3C4B"/>
    <w:rsid w:val="009A65BD"/>
    <w:rsid w:val="009B4E38"/>
    <w:rsid w:val="009C2FC6"/>
    <w:rsid w:val="009D08AD"/>
    <w:rsid w:val="009D6300"/>
    <w:rsid w:val="00A06CA9"/>
    <w:rsid w:val="00A10FDF"/>
    <w:rsid w:val="00A22D1F"/>
    <w:rsid w:val="00A2614A"/>
    <w:rsid w:val="00A32476"/>
    <w:rsid w:val="00A35D9C"/>
    <w:rsid w:val="00A36200"/>
    <w:rsid w:val="00A37B63"/>
    <w:rsid w:val="00A60855"/>
    <w:rsid w:val="00A6200B"/>
    <w:rsid w:val="00A7787C"/>
    <w:rsid w:val="00A84149"/>
    <w:rsid w:val="00AA77FD"/>
    <w:rsid w:val="00AB4DB3"/>
    <w:rsid w:val="00AC42F5"/>
    <w:rsid w:val="00AD3C3D"/>
    <w:rsid w:val="00AE105F"/>
    <w:rsid w:val="00AE2E9A"/>
    <w:rsid w:val="00AE583A"/>
    <w:rsid w:val="00AF1F5A"/>
    <w:rsid w:val="00AF2749"/>
    <w:rsid w:val="00B042B0"/>
    <w:rsid w:val="00B05457"/>
    <w:rsid w:val="00B17CEF"/>
    <w:rsid w:val="00B227F0"/>
    <w:rsid w:val="00B34654"/>
    <w:rsid w:val="00B355D6"/>
    <w:rsid w:val="00B438B3"/>
    <w:rsid w:val="00B55009"/>
    <w:rsid w:val="00B67789"/>
    <w:rsid w:val="00B71C69"/>
    <w:rsid w:val="00B80CC0"/>
    <w:rsid w:val="00B84939"/>
    <w:rsid w:val="00B948C4"/>
    <w:rsid w:val="00BA0D17"/>
    <w:rsid w:val="00BA319F"/>
    <w:rsid w:val="00BA38B7"/>
    <w:rsid w:val="00BA6A45"/>
    <w:rsid w:val="00BA6A9F"/>
    <w:rsid w:val="00BC125D"/>
    <w:rsid w:val="00BC3AE4"/>
    <w:rsid w:val="00BC418F"/>
    <w:rsid w:val="00BC7F3E"/>
    <w:rsid w:val="00BE05D1"/>
    <w:rsid w:val="00BE71AB"/>
    <w:rsid w:val="00BF0591"/>
    <w:rsid w:val="00BF1BA3"/>
    <w:rsid w:val="00BF2BB5"/>
    <w:rsid w:val="00BF3A76"/>
    <w:rsid w:val="00C30F5D"/>
    <w:rsid w:val="00C4039F"/>
    <w:rsid w:val="00C565A8"/>
    <w:rsid w:val="00C608F8"/>
    <w:rsid w:val="00C67285"/>
    <w:rsid w:val="00C67CB2"/>
    <w:rsid w:val="00C80A2F"/>
    <w:rsid w:val="00C902C0"/>
    <w:rsid w:val="00CA3407"/>
    <w:rsid w:val="00CA56A3"/>
    <w:rsid w:val="00CA5FE5"/>
    <w:rsid w:val="00CA6B73"/>
    <w:rsid w:val="00CB0809"/>
    <w:rsid w:val="00CB2026"/>
    <w:rsid w:val="00CB4D61"/>
    <w:rsid w:val="00CC0FB6"/>
    <w:rsid w:val="00CC2E20"/>
    <w:rsid w:val="00CC51C0"/>
    <w:rsid w:val="00CD2A0A"/>
    <w:rsid w:val="00CD49B6"/>
    <w:rsid w:val="00CD58A5"/>
    <w:rsid w:val="00CE1F1D"/>
    <w:rsid w:val="00CF1D73"/>
    <w:rsid w:val="00CF307A"/>
    <w:rsid w:val="00CF5B41"/>
    <w:rsid w:val="00D076F4"/>
    <w:rsid w:val="00D12CAF"/>
    <w:rsid w:val="00D21730"/>
    <w:rsid w:val="00D270B7"/>
    <w:rsid w:val="00D41775"/>
    <w:rsid w:val="00D45D72"/>
    <w:rsid w:val="00D464B6"/>
    <w:rsid w:val="00D57EFF"/>
    <w:rsid w:val="00D64DB2"/>
    <w:rsid w:val="00D70805"/>
    <w:rsid w:val="00D71BC6"/>
    <w:rsid w:val="00D970D1"/>
    <w:rsid w:val="00DB5FCC"/>
    <w:rsid w:val="00DB7569"/>
    <w:rsid w:val="00DC1969"/>
    <w:rsid w:val="00DD177A"/>
    <w:rsid w:val="00DE1362"/>
    <w:rsid w:val="00E0594B"/>
    <w:rsid w:val="00E062B1"/>
    <w:rsid w:val="00E06F76"/>
    <w:rsid w:val="00E1196D"/>
    <w:rsid w:val="00E13C63"/>
    <w:rsid w:val="00E206D9"/>
    <w:rsid w:val="00E21E3E"/>
    <w:rsid w:val="00E24CAC"/>
    <w:rsid w:val="00E27DCB"/>
    <w:rsid w:val="00E41838"/>
    <w:rsid w:val="00E51782"/>
    <w:rsid w:val="00E54B5A"/>
    <w:rsid w:val="00E63A2B"/>
    <w:rsid w:val="00E67514"/>
    <w:rsid w:val="00E74004"/>
    <w:rsid w:val="00E749A2"/>
    <w:rsid w:val="00E77DCD"/>
    <w:rsid w:val="00E83225"/>
    <w:rsid w:val="00E90F67"/>
    <w:rsid w:val="00E91F5F"/>
    <w:rsid w:val="00EA204F"/>
    <w:rsid w:val="00EB5372"/>
    <w:rsid w:val="00EB65CD"/>
    <w:rsid w:val="00EC480F"/>
    <w:rsid w:val="00ED714B"/>
    <w:rsid w:val="00EE1550"/>
    <w:rsid w:val="00EE417E"/>
    <w:rsid w:val="00EE63D5"/>
    <w:rsid w:val="00F05842"/>
    <w:rsid w:val="00F15397"/>
    <w:rsid w:val="00F47EC4"/>
    <w:rsid w:val="00F64BF6"/>
    <w:rsid w:val="00F6664D"/>
    <w:rsid w:val="00F674D4"/>
    <w:rsid w:val="00F701D2"/>
    <w:rsid w:val="00F7238A"/>
    <w:rsid w:val="00F8412C"/>
    <w:rsid w:val="00F9326F"/>
    <w:rsid w:val="00F9766E"/>
    <w:rsid w:val="00FB68E3"/>
    <w:rsid w:val="00FC438C"/>
    <w:rsid w:val="00FD35CE"/>
    <w:rsid w:val="00FD3E5E"/>
    <w:rsid w:val="00FD7EE4"/>
    <w:rsid w:val="00FF1FD9"/>
    <w:rsid w:val="00FF311C"/>
    <w:rsid w:val="00FF4B3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F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0C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A0CB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595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5F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55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5F7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C2F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67285"/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65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Volobuev</cp:lastModifiedBy>
  <cp:revision>3</cp:revision>
  <cp:lastPrinted>2019-06-28T13:23:00Z</cp:lastPrinted>
  <dcterms:created xsi:type="dcterms:W3CDTF">2019-07-01T10:50:00Z</dcterms:created>
  <dcterms:modified xsi:type="dcterms:W3CDTF">2022-10-12T07:26:00Z</dcterms:modified>
</cp:coreProperties>
</file>