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F" w:rsidRPr="00C94056" w:rsidRDefault="00AD36EF" w:rsidP="007A7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36EF" w:rsidRPr="003A616A" w:rsidRDefault="00AD36EF" w:rsidP="003A616A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36EF" w:rsidRPr="003A616A" w:rsidRDefault="00AD36EF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(представителю нанимателя – ФИО, должность)</w:t>
      </w:r>
    </w:p>
    <w:p w:rsidR="00AD36EF" w:rsidRPr="003A616A" w:rsidRDefault="00AD36EF" w:rsidP="003A616A">
      <w:pPr>
        <w:ind w:left="3544"/>
      </w:pPr>
      <w:r w:rsidRPr="003A616A">
        <w:t>________________________________________________</w:t>
      </w:r>
    </w:p>
    <w:p w:rsidR="00AD36EF" w:rsidRPr="003A616A" w:rsidRDefault="00AD36EF" w:rsidP="003A616A">
      <w:pPr>
        <w:ind w:left="3544"/>
      </w:pPr>
    </w:p>
    <w:p w:rsidR="00AD36EF" w:rsidRPr="003A616A" w:rsidRDefault="00AD36EF" w:rsidP="003A616A">
      <w:pPr>
        <w:ind w:left="3544"/>
      </w:pPr>
      <w:r>
        <w:t>_______</w:t>
      </w:r>
      <w:r w:rsidRPr="003A616A">
        <w:t>__________________________________________</w:t>
      </w:r>
    </w:p>
    <w:p w:rsidR="00AD36EF" w:rsidRPr="003A616A" w:rsidRDefault="00AD36EF" w:rsidP="003A616A"/>
    <w:p w:rsidR="00AD36EF" w:rsidRPr="003A616A" w:rsidRDefault="00AD36EF" w:rsidP="003A616A">
      <w:pPr>
        <w:ind w:left="3544"/>
      </w:pPr>
      <w:r>
        <w:t>о</w:t>
      </w:r>
      <w:r w:rsidRPr="003A616A">
        <w:t>т_______________________________________________</w:t>
      </w:r>
    </w:p>
    <w:p w:rsidR="00AD36EF" w:rsidRPr="003A616A" w:rsidRDefault="00AD36EF" w:rsidP="003A616A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3A616A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A616A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A616A">
        <w:rPr>
          <w:sz w:val="20"/>
          <w:szCs w:val="20"/>
        </w:rPr>
        <w:t xml:space="preserve">, должность </w:t>
      </w:r>
      <w:r>
        <w:rPr>
          <w:sz w:val="20"/>
          <w:szCs w:val="20"/>
        </w:rPr>
        <w:t>муниципально</w:t>
      </w:r>
      <w:r w:rsidRPr="003A616A">
        <w:rPr>
          <w:sz w:val="20"/>
          <w:szCs w:val="20"/>
        </w:rPr>
        <w:t>го служащего)</w:t>
      </w:r>
    </w:p>
    <w:p w:rsidR="00AD36EF" w:rsidRPr="003A616A" w:rsidRDefault="00AD36EF" w:rsidP="003A616A">
      <w:pPr>
        <w:ind w:left="3544"/>
        <w:jc w:val="center"/>
      </w:pPr>
      <w:r w:rsidRPr="003A616A">
        <w:t>_________________________________________________</w:t>
      </w:r>
    </w:p>
    <w:p w:rsidR="00AD36EF" w:rsidRPr="003A616A" w:rsidRDefault="00AD36EF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(наименование структурного подразделения)</w:t>
      </w:r>
    </w:p>
    <w:p w:rsidR="00AD36EF" w:rsidRPr="003A616A" w:rsidRDefault="00AD36EF" w:rsidP="003A616A">
      <w:pPr>
        <w:ind w:left="3544"/>
        <w:jc w:val="center"/>
      </w:pPr>
      <w:r w:rsidRPr="003A616A">
        <w:t>_________________________________________________</w:t>
      </w:r>
    </w:p>
    <w:p w:rsidR="00AD36EF" w:rsidRPr="003A616A" w:rsidRDefault="00AD36EF" w:rsidP="003A616A">
      <w:pPr>
        <w:ind w:left="3544"/>
        <w:jc w:val="center"/>
      </w:pPr>
    </w:p>
    <w:p w:rsidR="00AD36EF" w:rsidRPr="003A616A" w:rsidRDefault="00AD36EF" w:rsidP="003A616A">
      <w:pPr>
        <w:ind w:left="3544"/>
        <w:jc w:val="center"/>
      </w:pPr>
      <w:r w:rsidRPr="003A616A">
        <w:t>_________________________________________________</w:t>
      </w:r>
    </w:p>
    <w:p w:rsidR="00AD36EF" w:rsidRPr="003A616A" w:rsidRDefault="00AD36EF" w:rsidP="003A616A">
      <w:pPr>
        <w:ind w:left="3544"/>
        <w:jc w:val="center"/>
      </w:pPr>
    </w:p>
    <w:p w:rsidR="00AD36EF" w:rsidRPr="003A616A" w:rsidRDefault="00AD36EF" w:rsidP="003A616A">
      <w:pPr>
        <w:ind w:left="3544"/>
        <w:jc w:val="center"/>
      </w:pPr>
      <w:r w:rsidRPr="003A616A">
        <w:t>_________________________________________________</w:t>
      </w:r>
    </w:p>
    <w:p w:rsidR="00AD36EF" w:rsidRPr="00C94056" w:rsidRDefault="00AD36EF" w:rsidP="00123839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D36EF" w:rsidRPr="00C94056" w:rsidRDefault="00AD36EF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D36EF" w:rsidRPr="00C94056" w:rsidRDefault="00AD36EF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</w:t>
      </w:r>
      <w:r w:rsidRPr="00C94056">
        <w:rPr>
          <w:rFonts w:ascii="Times New Roman" w:hAnsi="Times New Roman" w:cs="Times New Roman"/>
          <w:sz w:val="28"/>
          <w:szCs w:val="28"/>
        </w:rPr>
        <w:t>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D36EF" w:rsidRPr="00C94056" w:rsidRDefault="00AD36EF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36EF" w:rsidRPr="00C94056" w:rsidRDefault="00AD36EF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36EF" w:rsidRDefault="00AD36EF" w:rsidP="008221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 декабря                        2008 года № 273-ФЗ «О противодействии коррупции» я настоящим уведомляю об обращении ко мне «___»_____________200_г. </w:t>
      </w:r>
    </w:p>
    <w:p w:rsidR="00AD36EF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</w:t>
      </w:r>
    </w:p>
    <w:p w:rsidR="00AD36EF" w:rsidRPr="00551C98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(место, время, другие условия)</w:t>
      </w:r>
    </w:p>
    <w:p w:rsidR="00AD36EF" w:rsidRPr="009A22D9" w:rsidRDefault="00AD36EF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36EF" w:rsidRPr="009A22D9" w:rsidRDefault="00AD36EF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гражданина (гражданки)</w:t>
      </w:r>
      <w:r w:rsidRPr="000F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36EF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4689">
        <w:rPr>
          <w:rFonts w:ascii="Times New Roman" w:hAnsi="Times New Roman" w:cs="Times New Roman"/>
        </w:rPr>
        <w:t>(ФИО)</w:t>
      </w:r>
    </w:p>
    <w:p w:rsidR="00AD36EF" w:rsidRPr="009A22D9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D36EF" w:rsidRPr="00551C98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AD36EF" w:rsidRPr="009A22D9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6EF" w:rsidRPr="00551C98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склоняющем к коррупционному правонарушению</w:t>
      </w:r>
      <w:r>
        <w:rPr>
          <w:rFonts w:ascii="Times New Roman" w:hAnsi="Times New Roman" w:cs="Times New Roman"/>
        </w:rPr>
        <w:t>, место работы, должность</w:t>
      </w:r>
      <w:r w:rsidRPr="00551C98">
        <w:rPr>
          <w:rFonts w:ascii="Times New Roman" w:hAnsi="Times New Roman" w:cs="Times New Roman"/>
        </w:rPr>
        <w:t>)</w:t>
      </w:r>
    </w:p>
    <w:p w:rsidR="00AD36EF" w:rsidRPr="00A14689" w:rsidRDefault="00AD36EF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</w:t>
      </w:r>
    </w:p>
    <w:p w:rsidR="00AD36EF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14689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 xml:space="preserve">целях склонения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а именно__________________________________________________________</w:t>
      </w:r>
    </w:p>
    <w:p w:rsidR="00AD36EF" w:rsidRPr="00551C98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AD36EF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6EF" w:rsidRPr="00551C98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AD36EF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6EF" w:rsidRPr="00551C98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по просьбе обратившихся лиц)</w:t>
      </w:r>
    </w:p>
    <w:p w:rsidR="00AD36EF" w:rsidRDefault="00AD36EF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36EF" w:rsidRDefault="00AD36EF" w:rsidP="009A22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</w:t>
      </w:r>
    </w:p>
    <w:p w:rsidR="00AD36EF" w:rsidRPr="00551C98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AD36EF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6EF" w:rsidRPr="00393775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AD36EF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6EF" w:rsidRPr="00393775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AD36EF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D36EF" w:rsidRPr="00393775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коррупционного правонарушения)</w:t>
      </w:r>
    </w:p>
    <w:p w:rsidR="00AD36EF" w:rsidRDefault="00AD36EF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36EF" w:rsidRDefault="00AD36EF" w:rsidP="007A7112">
      <w:pPr>
        <w:rPr>
          <w:sz w:val="28"/>
          <w:szCs w:val="28"/>
        </w:rPr>
      </w:pPr>
      <w:r>
        <w:rPr>
          <w:sz w:val="28"/>
          <w:szCs w:val="28"/>
        </w:rPr>
        <w:t>дата__________________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</w:t>
      </w:r>
    </w:p>
    <w:p w:rsidR="00AD36EF" w:rsidRPr="00C94056" w:rsidRDefault="00AD36EF" w:rsidP="007A7112">
      <w:pPr>
        <w:rPr>
          <w:sz w:val="28"/>
          <w:szCs w:val="28"/>
        </w:rPr>
      </w:pPr>
    </w:p>
    <w:p w:rsidR="00AD36EF" w:rsidRDefault="00AD36EF" w:rsidP="00551C9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 от "__" _____________ 20__ г.</w:t>
      </w:r>
    </w:p>
    <w:sectPr w:rsidR="00AD36EF" w:rsidSect="00EF721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12"/>
    <w:rsid w:val="0001260C"/>
    <w:rsid w:val="000140B8"/>
    <w:rsid w:val="0002066C"/>
    <w:rsid w:val="000A6C63"/>
    <w:rsid w:val="000B2A60"/>
    <w:rsid w:val="000F3627"/>
    <w:rsid w:val="00123839"/>
    <w:rsid w:val="0032594E"/>
    <w:rsid w:val="00393775"/>
    <w:rsid w:val="003A616A"/>
    <w:rsid w:val="00544140"/>
    <w:rsid w:val="00551C98"/>
    <w:rsid w:val="006D6580"/>
    <w:rsid w:val="00744863"/>
    <w:rsid w:val="007A7112"/>
    <w:rsid w:val="00822156"/>
    <w:rsid w:val="00894D76"/>
    <w:rsid w:val="009A22D9"/>
    <w:rsid w:val="009D5D91"/>
    <w:rsid w:val="00A14689"/>
    <w:rsid w:val="00A67517"/>
    <w:rsid w:val="00AD36EF"/>
    <w:rsid w:val="00B7504F"/>
    <w:rsid w:val="00C57E55"/>
    <w:rsid w:val="00C66530"/>
    <w:rsid w:val="00C75F6C"/>
    <w:rsid w:val="00C94056"/>
    <w:rsid w:val="00D27A29"/>
    <w:rsid w:val="00DB14A4"/>
    <w:rsid w:val="00E84E2A"/>
    <w:rsid w:val="00E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377</Words>
  <Characters>2151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Наталья Федоровна</dc:creator>
  <cp:keywords/>
  <dc:description/>
  <cp:lastModifiedBy>Volobuev</cp:lastModifiedBy>
  <cp:revision>11</cp:revision>
  <dcterms:created xsi:type="dcterms:W3CDTF">2015-02-26T12:42:00Z</dcterms:created>
  <dcterms:modified xsi:type="dcterms:W3CDTF">2022-10-12T07:00:00Z</dcterms:modified>
</cp:coreProperties>
</file>